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59D72" w14:textId="473BBBC5" w:rsidR="000A6A24" w:rsidRDefault="000A6A24" w:rsidP="000A6A24">
      <w:pPr>
        <w:pStyle w:val="04Body"/>
      </w:pPr>
      <w:r>
        <w:t xml:space="preserve">Thank you for choosing to nominate an Employee of the Month! </w:t>
      </w:r>
      <w:proofErr w:type="gramStart"/>
      <w:r w:rsidR="001A57DB">
        <w:t>Please</w:t>
      </w:r>
      <w:proofErr w:type="gramEnd"/>
      <w:r w:rsidR="001A57DB">
        <w:t xml:space="preserve"> complete this form and return with a </w:t>
      </w:r>
      <w:r w:rsidR="000248EA">
        <w:t xml:space="preserve">high-resolution image with photo credit of your Employee of the Month </w:t>
      </w:r>
      <w:r w:rsidR="001A57DB">
        <w:t xml:space="preserve">to </w:t>
      </w:r>
      <w:hyperlink r:id="rId9" w:history="1">
        <w:r w:rsidR="000248EA" w:rsidRPr="00CC4FB4">
          <w:rPr>
            <w:rStyle w:val="Hyperlink"/>
          </w:rPr>
          <w:t>trends@aaha.org</w:t>
        </w:r>
      </w:hyperlink>
      <w:r w:rsidR="000248EA">
        <w:t xml:space="preserve">. </w:t>
      </w:r>
    </w:p>
    <w:p w14:paraId="00366780" w14:textId="2EA0D990" w:rsidR="001A57DB" w:rsidRPr="000A6A24" w:rsidRDefault="000248EA" w:rsidP="000A6A24">
      <w:pPr>
        <w:pStyle w:val="04Body"/>
        <w:rPr>
          <w:rStyle w:val="13Italics"/>
        </w:rPr>
      </w:pPr>
      <w:r w:rsidRPr="000A6A24">
        <w:rPr>
          <w:rStyle w:val="13Italics"/>
        </w:rPr>
        <w:t>Note: B</w:t>
      </w:r>
      <w:r w:rsidR="000A6A24" w:rsidRPr="000A6A24">
        <w:rPr>
          <w:rStyle w:val="13Italics"/>
        </w:rPr>
        <w:t>y</w:t>
      </w:r>
      <w:r w:rsidRPr="000A6A24">
        <w:rPr>
          <w:rStyle w:val="13Italics"/>
        </w:rPr>
        <w:t xml:space="preserve"> submitting </w:t>
      </w:r>
      <w:r w:rsidR="00C361E5" w:rsidRPr="000A6A24">
        <w:rPr>
          <w:rStyle w:val="13Italics"/>
        </w:rPr>
        <w:t xml:space="preserve">a photo you </w:t>
      </w:r>
      <w:r w:rsidR="007077A7" w:rsidRPr="000A6A24">
        <w:rPr>
          <w:rStyle w:val="13Italics"/>
        </w:rPr>
        <w:t xml:space="preserve">verify that you own the rights to the photo and agree to </w:t>
      </w:r>
      <w:r w:rsidR="00B54694" w:rsidRPr="000A6A24">
        <w:rPr>
          <w:rStyle w:val="13Italics"/>
        </w:rPr>
        <w:t xml:space="preserve">allow AAHA to use the image in </w:t>
      </w:r>
      <w:r w:rsidR="000A6A24" w:rsidRPr="000A6A24">
        <w:rPr>
          <w:rStyle w:val="13Italics"/>
        </w:rPr>
        <w:t xml:space="preserve">its </w:t>
      </w:r>
      <w:r w:rsidR="00B54694" w:rsidRPr="000A6A24">
        <w:rPr>
          <w:rStyle w:val="13Italics"/>
        </w:rPr>
        <w:t>digital and print</w:t>
      </w:r>
      <w:r w:rsidR="000A6A24" w:rsidRPr="000A6A24">
        <w:rPr>
          <w:rStyle w:val="13Italics"/>
        </w:rPr>
        <w:t xml:space="preserve"> content.</w:t>
      </w:r>
      <w:r w:rsidR="00E91B8D">
        <w:rPr>
          <w:rStyle w:val="13Italics"/>
        </w:rPr>
        <w:t xml:space="preserve"> </w:t>
      </w:r>
    </w:p>
    <w:p w14:paraId="58A730B4" w14:textId="24A59AF5" w:rsidR="009E5E00" w:rsidRDefault="009E5E00" w:rsidP="009E5E00">
      <w:pPr>
        <w:pStyle w:val="01Title"/>
      </w:pPr>
      <w:r>
        <w:t>Employee of the Month</w:t>
      </w:r>
    </w:p>
    <w:p w14:paraId="7D541043" w14:textId="00B6D0C3" w:rsidR="002F7A40" w:rsidRDefault="000F6287" w:rsidP="00C20850">
      <w:pPr>
        <w:pStyle w:val="05Bullets"/>
        <w:numPr>
          <w:ilvl w:val="0"/>
          <w:numId w:val="0"/>
        </w:numPr>
        <w:tabs>
          <w:tab w:val="clear" w:pos="240"/>
        </w:tabs>
        <w:ind w:left="720"/>
        <w:rPr>
          <w:rStyle w:val="12Bold"/>
        </w:rPr>
      </w:pPr>
      <w:r w:rsidRPr="007058C0">
        <w:rPr>
          <w:rStyle w:val="12Bold"/>
        </w:rPr>
        <w:t>NAME</w:t>
      </w:r>
    </w:p>
    <w:p w14:paraId="7DA3B0AA" w14:textId="139FE4F6" w:rsidR="00DE5BE3" w:rsidRDefault="00C61D54" w:rsidP="00C20850">
      <w:pPr>
        <w:pStyle w:val="05Bullets"/>
        <w:numPr>
          <w:ilvl w:val="0"/>
          <w:numId w:val="0"/>
        </w:numPr>
        <w:tabs>
          <w:tab w:val="clear" w:pos="240"/>
        </w:tabs>
        <w:ind w:left="720"/>
      </w:pPr>
      <w:r>
        <w:t>XXX</w:t>
      </w:r>
    </w:p>
    <w:p w14:paraId="7B2B4D30" w14:textId="35657067" w:rsidR="002F7A40" w:rsidRDefault="000F6287" w:rsidP="00C20850">
      <w:pPr>
        <w:pStyle w:val="05Bullets"/>
        <w:numPr>
          <w:ilvl w:val="0"/>
          <w:numId w:val="0"/>
        </w:numPr>
        <w:tabs>
          <w:tab w:val="clear" w:pos="240"/>
        </w:tabs>
        <w:ind w:left="720"/>
        <w:rPr>
          <w:rStyle w:val="12Bold"/>
        </w:rPr>
      </w:pPr>
      <w:r w:rsidRPr="007058C0">
        <w:rPr>
          <w:rStyle w:val="12Bold"/>
        </w:rPr>
        <w:t xml:space="preserve">PRACTICE </w:t>
      </w:r>
      <w:r w:rsidR="00F5441C" w:rsidRPr="007058C0">
        <w:rPr>
          <w:rStyle w:val="12Bold"/>
        </w:rPr>
        <w:t>NAME</w:t>
      </w:r>
    </w:p>
    <w:p w14:paraId="171060D1" w14:textId="201056E1" w:rsidR="00DE5BE3" w:rsidRPr="007E5FA9" w:rsidRDefault="00C61D54" w:rsidP="00C20850">
      <w:pPr>
        <w:pStyle w:val="05Bullets"/>
        <w:numPr>
          <w:ilvl w:val="0"/>
          <w:numId w:val="0"/>
        </w:numPr>
        <w:tabs>
          <w:tab w:val="clear" w:pos="240"/>
        </w:tabs>
        <w:ind w:left="720"/>
        <w:rPr>
          <w:rStyle w:val="12Bold"/>
          <w:b w:val="0"/>
          <w:bCs w:val="0"/>
        </w:rPr>
      </w:pPr>
      <w:r w:rsidRPr="007E5FA9">
        <w:rPr>
          <w:rStyle w:val="12Bold"/>
          <w:b w:val="0"/>
          <w:bCs w:val="0"/>
        </w:rPr>
        <w:t>XXX</w:t>
      </w:r>
      <w:r w:rsidR="007E5FA9" w:rsidRPr="007E5FA9">
        <w:rPr>
          <w:rStyle w:val="12Bold"/>
          <w:b w:val="0"/>
          <w:bCs w:val="0"/>
        </w:rPr>
        <w:t>, Location</w:t>
      </w:r>
    </w:p>
    <w:p w14:paraId="23E86266" w14:textId="7FF5E2F2" w:rsidR="002F7A40" w:rsidRDefault="000F6287" w:rsidP="00C20850">
      <w:pPr>
        <w:pStyle w:val="05Bullets"/>
        <w:numPr>
          <w:ilvl w:val="0"/>
          <w:numId w:val="0"/>
        </w:numPr>
        <w:tabs>
          <w:tab w:val="clear" w:pos="240"/>
        </w:tabs>
        <w:ind w:left="720"/>
        <w:rPr>
          <w:rStyle w:val="12Bold"/>
        </w:rPr>
      </w:pPr>
      <w:r w:rsidRPr="007058C0">
        <w:rPr>
          <w:rStyle w:val="12Bold"/>
        </w:rPr>
        <w:t>OCCUPATION</w:t>
      </w:r>
    </w:p>
    <w:p w14:paraId="1F39D0AE" w14:textId="3EDB9348" w:rsidR="00DE5BE3" w:rsidRDefault="0081314B" w:rsidP="00C20850">
      <w:pPr>
        <w:pStyle w:val="05Bullets"/>
        <w:numPr>
          <w:ilvl w:val="0"/>
          <w:numId w:val="0"/>
        </w:numPr>
        <w:tabs>
          <w:tab w:val="clear" w:pos="240"/>
        </w:tabs>
        <w:ind w:left="720"/>
      </w:pPr>
      <w:r>
        <w:t xml:space="preserve"> </w:t>
      </w:r>
    </w:p>
    <w:p w14:paraId="650747A3" w14:textId="72C23360" w:rsidR="002F7A40" w:rsidRDefault="000F6287" w:rsidP="00C20850">
      <w:pPr>
        <w:pStyle w:val="05Bullets"/>
        <w:numPr>
          <w:ilvl w:val="0"/>
          <w:numId w:val="0"/>
        </w:numPr>
        <w:tabs>
          <w:tab w:val="clear" w:pos="240"/>
        </w:tabs>
        <w:ind w:left="720"/>
        <w:rPr>
          <w:rStyle w:val="12Bold"/>
        </w:rPr>
      </w:pPr>
      <w:r w:rsidRPr="007058C0">
        <w:rPr>
          <w:rStyle w:val="12Bold"/>
        </w:rPr>
        <w:t>SPECIALTIES</w:t>
      </w:r>
      <w:r w:rsidR="00C71CDC" w:rsidRPr="007058C0">
        <w:rPr>
          <w:rStyle w:val="12Bold"/>
        </w:rPr>
        <w:t>/</w:t>
      </w:r>
      <w:r w:rsidRPr="007058C0">
        <w:rPr>
          <w:rStyle w:val="12Bold"/>
        </w:rPr>
        <w:t>CERTIFICATIONS</w:t>
      </w:r>
    </w:p>
    <w:p w14:paraId="514D42F0" w14:textId="77777777" w:rsidR="00DE5BE3" w:rsidRDefault="00DE5BE3" w:rsidP="00C20850">
      <w:pPr>
        <w:pStyle w:val="05Bullets"/>
        <w:numPr>
          <w:ilvl w:val="0"/>
          <w:numId w:val="0"/>
        </w:numPr>
        <w:tabs>
          <w:tab w:val="clear" w:pos="240"/>
        </w:tabs>
        <w:ind w:left="720"/>
        <w:rPr>
          <w:rStyle w:val="12Bold"/>
          <w:b w:val="0"/>
          <w:bCs w:val="0"/>
        </w:rPr>
      </w:pPr>
    </w:p>
    <w:p w14:paraId="07E91366" w14:textId="319C3941" w:rsidR="002F7A40" w:rsidRDefault="000F6287" w:rsidP="00C20850">
      <w:pPr>
        <w:pStyle w:val="05Bullets"/>
        <w:numPr>
          <w:ilvl w:val="0"/>
          <w:numId w:val="0"/>
        </w:numPr>
        <w:tabs>
          <w:tab w:val="clear" w:pos="240"/>
        </w:tabs>
        <w:ind w:left="720"/>
        <w:rPr>
          <w:rStyle w:val="12Bold"/>
        </w:rPr>
      </w:pPr>
      <w:r w:rsidRPr="007058C0">
        <w:rPr>
          <w:rStyle w:val="12Bold"/>
        </w:rPr>
        <w:t>YEAR STARTED IN VET MEDICINE</w:t>
      </w:r>
    </w:p>
    <w:p w14:paraId="78E78D89" w14:textId="77777777" w:rsidR="00DE5BE3" w:rsidRDefault="00DE5BE3" w:rsidP="00C20850">
      <w:pPr>
        <w:pStyle w:val="05Bullets"/>
        <w:numPr>
          <w:ilvl w:val="0"/>
          <w:numId w:val="0"/>
        </w:numPr>
        <w:tabs>
          <w:tab w:val="clear" w:pos="240"/>
        </w:tabs>
        <w:ind w:left="720"/>
      </w:pPr>
    </w:p>
    <w:p w14:paraId="0C253EE2" w14:textId="212A901E" w:rsidR="002F7A40" w:rsidRDefault="000F6287" w:rsidP="00C20850">
      <w:pPr>
        <w:pStyle w:val="05Bullets"/>
        <w:numPr>
          <w:ilvl w:val="0"/>
          <w:numId w:val="0"/>
        </w:numPr>
        <w:tabs>
          <w:tab w:val="clear" w:pos="240"/>
        </w:tabs>
        <w:ind w:left="720"/>
        <w:rPr>
          <w:rStyle w:val="12Bold"/>
        </w:rPr>
      </w:pPr>
      <w:r w:rsidRPr="007058C0">
        <w:rPr>
          <w:rStyle w:val="12Bold"/>
        </w:rPr>
        <w:t>YEARS WITH PRACTICE</w:t>
      </w:r>
    </w:p>
    <w:p w14:paraId="74262F4E" w14:textId="77777777" w:rsidR="00DE5BE3" w:rsidRDefault="00DE5BE3" w:rsidP="009E5E00">
      <w:pPr>
        <w:pStyle w:val="07H1"/>
      </w:pPr>
    </w:p>
    <w:p w14:paraId="0E99F1B2" w14:textId="2B178124" w:rsidR="009E5E00" w:rsidRDefault="009E5E00" w:rsidP="009E5E00">
      <w:pPr>
        <w:pStyle w:val="07H1"/>
      </w:pPr>
      <w:r>
        <w:t>Wh</w:t>
      </w:r>
      <w:r w:rsidR="00BE2632">
        <w:t xml:space="preserve">y </w:t>
      </w:r>
      <w:r w:rsidR="00380E89">
        <w:t xml:space="preserve">Is </w:t>
      </w:r>
      <w:r w:rsidR="00DE5BE3">
        <w:t>This Person</w:t>
      </w:r>
      <w:r w:rsidR="00380E89">
        <w:t xml:space="preserve"> So Awesome</w:t>
      </w:r>
      <w:r>
        <w:t xml:space="preserve">? </w:t>
      </w:r>
    </w:p>
    <w:p w14:paraId="7DDFE971" w14:textId="77777777" w:rsidR="00DE5BE3" w:rsidRDefault="00DE5BE3" w:rsidP="004A7D5A">
      <w:pPr>
        <w:rPr>
          <w:sz w:val="20"/>
          <w:szCs w:val="20"/>
        </w:rPr>
      </w:pPr>
    </w:p>
    <w:p w14:paraId="5D08D2A0" w14:textId="13AD63F2" w:rsidR="001F6223" w:rsidRPr="004A7D5A" w:rsidRDefault="005D5876" w:rsidP="004A7D5A">
      <w:pPr>
        <w:rPr>
          <w:sz w:val="20"/>
          <w:szCs w:val="20"/>
        </w:rPr>
      </w:pPr>
      <w:r w:rsidRPr="00AD0989">
        <w:rPr>
          <w:sz w:val="20"/>
          <w:szCs w:val="20"/>
        </w:rPr>
        <w:t xml:space="preserve"> </w:t>
      </w:r>
    </w:p>
    <w:p w14:paraId="56023F81" w14:textId="51D6C425" w:rsidR="00DF7577" w:rsidRDefault="003E4401" w:rsidP="00DF7577">
      <w:pPr>
        <w:pStyle w:val="07H1"/>
      </w:pPr>
      <w:r>
        <w:t xml:space="preserve">How </w:t>
      </w:r>
      <w:r w:rsidR="00DF7577">
        <w:t>Do</w:t>
      </w:r>
      <w:r w:rsidR="00DE5BE3">
        <w:t xml:space="preserve"> They </w:t>
      </w:r>
      <w:r w:rsidR="00DF7577">
        <w:t>Go Above and Beyond</w:t>
      </w:r>
      <w:r>
        <w:t xml:space="preserve">? </w:t>
      </w:r>
    </w:p>
    <w:p w14:paraId="439E6866" w14:textId="18FC4770" w:rsidR="00A51B3A" w:rsidRPr="009E5E00" w:rsidRDefault="00DE5BE3" w:rsidP="00A51B3A">
      <w:pPr>
        <w:pStyle w:val="07H1"/>
        <w:rPr>
          <w:rStyle w:val="12Bold"/>
          <w:b/>
          <w:bCs w:val="0"/>
          <w:sz w:val="24"/>
        </w:rPr>
      </w:pPr>
      <w:r>
        <w:rPr>
          <w:rStyle w:val="12Bold"/>
          <w:b/>
          <w:bCs w:val="0"/>
          <w:sz w:val="24"/>
        </w:rPr>
        <w:br/>
      </w:r>
      <w:r w:rsidR="00A51B3A" w:rsidRPr="009E5E00">
        <w:rPr>
          <w:rStyle w:val="12Bold"/>
          <w:b/>
          <w:bCs w:val="0"/>
          <w:sz w:val="24"/>
        </w:rPr>
        <w:t xml:space="preserve">In </w:t>
      </w:r>
      <w:r>
        <w:rPr>
          <w:rStyle w:val="12Bold"/>
          <w:b/>
          <w:bCs w:val="0"/>
          <w:sz w:val="24"/>
        </w:rPr>
        <w:t>Their</w:t>
      </w:r>
      <w:r w:rsidR="00A51B3A" w:rsidRPr="009E5E00">
        <w:rPr>
          <w:rStyle w:val="12Bold"/>
          <w:b/>
          <w:bCs w:val="0"/>
          <w:sz w:val="24"/>
        </w:rPr>
        <w:t xml:space="preserve"> Own Words</w:t>
      </w:r>
      <w:r w:rsidR="00117A5F">
        <w:rPr>
          <w:rStyle w:val="12Bold"/>
          <w:b/>
          <w:bCs w:val="0"/>
          <w:sz w:val="24"/>
        </w:rPr>
        <w:t xml:space="preserve"> </w:t>
      </w:r>
    </w:p>
    <w:p w14:paraId="5125F2DA" w14:textId="372F99A8" w:rsidR="006B31CA" w:rsidRPr="00641C3C" w:rsidRDefault="006B31CA" w:rsidP="00641C3C">
      <w:pPr>
        <w:rPr>
          <w:sz w:val="20"/>
          <w:szCs w:val="20"/>
        </w:rPr>
      </w:pPr>
      <w:r w:rsidRPr="00A51B3A">
        <w:rPr>
          <w:rStyle w:val="12Bold"/>
        </w:rPr>
        <w:t xml:space="preserve">Why do </w:t>
      </w:r>
      <w:r w:rsidR="00A51B3A" w:rsidRPr="00A51B3A">
        <w:rPr>
          <w:rStyle w:val="12Bold"/>
        </w:rPr>
        <w:t>you</w:t>
      </w:r>
      <w:r w:rsidRPr="00A51B3A">
        <w:rPr>
          <w:rStyle w:val="12Bold"/>
        </w:rPr>
        <w:t xml:space="preserve"> love </w:t>
      </w:r>
      <w:r w:rsidR="00A51B3A" w:rsidRPr="00A51B3A">
        <w:rPr>
          <w:rStyle w:val="12Bold"/>
        </w:rPr>
        <w:t>your</w:t>
      </w:r>
      <w:r w:rsidRPr="00A51B3A">
        <w:rPr>
          <w:rStyle w:val="12Bold"/>
        </w:rPr>
        <w:t xml:space="preserve"> job?</w:t>
      </w:r>
      <w:r w:rsidR="00787457">
        <w:rPr>
          <w:rStyle w:val="12Bold"/>
          <w:b w:val="0"/>
          <w:bCs w:val="0"/>
        </w:rPr>
        <w:t xml:space="preserve"> </w:t>
      </w:r>
    </w:p>
    <w:p w14:paraId="6932E7A4" w14:textId="79996C36" w:rsidR="00B00300" w:rsidRDefault="00787457" w:rsidP="006B31CA">
      <w:pPr>
        <w:pStyle w:val="04Body"/>
      </w:pPr>
      <w:r>
        <w:rPr>
          <w:rStyle w:val="12Bold"/>
        </w:rPr>
        <w:t xml:space="preserve">Favorite </w:t>
      </w:r>
      <w:r w:rsidR="00F5441C">
        <w:rPr>
          <w:rStyle w:val="12Bold"/>
        </w:rPr>
        <w:t>celebrity</w:t>
      </w:r>
      <w:r w:rsidR="00AF4982">
        <w:t xml:space="preserve">: </w:t>
      </w:r>
    </w:p>
    <w:p w14:paraId="29400640" w14:textId="29AB4ABE" w:rsidR="006B31CA" w:rsidRDefault="006B31CA" w:rsidP="006B31CA">
      <w:pPr>
        <w:pStyle w:val="04Body"/>
      </w:pPr>
      <w:r w:rsidRPr="00783B18">
        <w:rPr>
          <w:rStyle w:val="12Bold"/>
        </w:rPr>
        <w:t>Pe</w:t>
      </w:r>
      <w:r w:rsidR="00AF2FEA" w:rsidRPr="00783B18">
        <w:rPr>
          <w:rStyle w:val="12Bold"/>
        </w:rPr>
        <w:t xml:space="preserve">ts at </w:t>
      </w:r>
      <w:r w:rsidR="00F5441C" w:rsidRPr="00783B18">
        <w:rPr>
          <w:rStyle w:val="12Bold"/>
        </w:rPr>
        <w:t>home</w:t>
      </w:r>
      <w:r w:rsidR="00AF4982">
        <w:rPr>
          <w:rStyle w:val="12Bold"/>
        </w:rPr>
        <w:t xml:space="preserve">: </w:t>
      </w:r>
    </w:p>
    <w:p w14:paraId="0A170549" w14:textId="4531AC9C" w:rsidR="00B00300" w:rsidRPr="00501097" w:rsidRDefault="00B00300" w:rsidP="00501097">
      <w:pPr>
        <w:pStyle w:val="04Body"/>
        <w:rPr>
          <w:rStyle w:val="12Bold"/>
        </w:rPr>
      </w:pPr>
      <w:r w:rsidRPr="00501097">
        <w:rPr>
          <w:rStyle w:val="12Bold"/>
        </w:rPr>
        <w:t>What</w:t>
      </w:r>
      <w:r w:rsidR="00F5441C" w:rsidRPr="00501097">
        <w:rPr>
          <w:rStyle w:val="12Bold"/>
        </w:rPr>
        <w:t xml:space="preserve"> brought you to the profession</w:t>
      </w:r>
    </w:p>
    <w:p w14:paraId="2CDE2212" w14:textId="59081A76" w:rsidR="00B00300" w:rsidRPr="00501097" w:rsidRDefault="00B00300" w:rsidP="00501097">
      <w:pPr>
        <w:pStyle w:val="04Body"/>
        <w:rPr>
          <w:rStyle w:val="12Bold"/>
        </w:rPr>
      </w:pPr>
      <w:r w:rsidRPr="00501097">
        <w:rPr>
          <w:rStyle w:val="12Bold"/>
        </w:rPr>
        <w:t>Hobbies</w:t>
      </w:r>
      <w:r w:rsidR="00F5441C" w:rsidRPr="00501097">
        <w:rPr>
          <w:rStyle w:val="12Bold"/>
        </w:rPr>
        <w:t xml:space="preserve"> outside of work</w:t>
      </w:r>
    </w:p>
    <w:p w14:paraId="35FD4978" w14:textId="33139E84" w:rsidR="00B00300" w:rsidRPr="00501097" w:rsidRDefault="00B00300" w:rsidP="00501097">
      <w:pPr>
        <w:pStyle w:val="04Body"/>
        <w:rPr>
          <w:rStyle w:val="12Bold"/>
        </w:rPr>
      </w:pPr>
      <w:r w:rsidRPr="00501097">
        <w:rPr>
          <w:rStyle w:val="12Bold"/>
        </w:rPr>
        <w:t xml:space="preserve">Favorite </w:t>
      </w:r>
      <w:r w:rsidR="00F5441C" w:rsidRPr="00501097">
        <w:rPr>
          <w:rStyle w:val="12Bold"/>
        </w:rPr>
        <w:t>book</w:t>
      </w:r>
      <w:r w:rsidRPr="00501097">
        <w:rPr>
          <w:rStyle w:val="12Bold"/>
        </w:rPr>
        <w:t>/</w:t>
      </w:r>
      <w:r w:rsidR="009922EB">
        <w:rPr>
          <w:rStyle w:val="12Bold"/>
        </w:rPr>
        <w:t>show</w:t>
      </w:r>
    </w:p>
    <w:p w14:paraId="51EB74E9" w14:textId="77777777" w:rsidR="00B00300" w:rsidRDefault="00B00300" w:rsidP="001552BF">
      <w:pPr>
        <w:pStyle w:val="10AuthorBio"/>
      </w:pPr>
    </w:p>
    <w:p w14:paraId="16C709B1" w14:textId="0EB9D46D" w:rsidR="00DC6160" w:rsidRDefault="00FD5723" w:rsidP="001552BF">
      <w:pPr>
        <w:pStyle w:val="10AuthorBio"/>
      </w:pPr>
      <w:r>
        <w:t xml:space="preserve">Each month in </w:t>
      </w:r>
      <w:r w:rsidRPr="001552BF">
        <w:rPr>
          <w:i/>
          <w:iCs/>
        </w:rPr>
        <w:t>Trends</w:t>
      </w:r>
      <w:r>
        <w:t xml:space="preserve">, we will </w:t>
      </w:r>
      <w:r w:rsidR="00ED3C39">
        <w:t xml:space="preserve">spotlight a team member from an accredited practice. </w:t>
      </w:r>
      <w:r w:rsidR="00FC33A0" w:rsidRPr="00FC33A0">
        <w:t>Does your team boast an outstanding veterinarian, veterinary technician, customer service representative, or kennel worker</w:t>
      </w:r>
      <w:r w:rsidR="000C1A70">
        <w:t>?</w:t>
      </w:r>
      <w:r w:rsidR="001552BF">
        <w:t xml:space="preserve"> Let us know at </w:t>
      </w:r>
      <w:hyperlink r:id="rId10" w:history="1">
        <w:r w:rsidR="00426A0C" w:rsidRPr="008B7237">
          <w:rPr>
            <w:rStyle w:val="Hyperlink"/>
          </w:rPr>
          <w:t>trends@aaha.org</w:t>
        </w:r>
      </w:hyperlink>
      <w:r w:rsidR="00426A0C">
        <w:t xml:space="preserve"> and you can win $100</w:t>
      </w:r>
      <w:r w:rsidR="00BF621B">
        <w:t>!</w:t>
      </w:r>
    </w:p>
    <w:p w14:paraId="43F70B0D" w14:textId="776FC14B" w:rsidR="001442B0" w:rsidRDefault="001442B0" w:rsidP="001552BF">
      <w:pPr>
        <w:pStyle w:val="10AuthorBio"/>
      </w:pPr>
    </w:p>
    <w:p w14:paraId="155756B4" w14:textId="1A26D32A" w:rsidR="001442B0" w:rsidRDefault="001442B0" w:rsidP="001442B0">
      <w:pPr>
        <w:pStyle w:val="15PhotoCaption"/>
      </w:pPr>
    </w:p>
    <w:p w14:paraId="5E7FBFE2" w14:textId="77777777" w:rsidR="00B00300" w:rsidRPr="009E5E00" w:rsidRDefault="00B00300" w:rsidP="001442B0">
      <w:pPr>
        <w:pStyle w:val="15PhotoCaption"/>
      </w:pPr>
    </w:p>
    <w:sectPr w:rsidR="00B00300" w:rsidRPr="009E5E00">
      <w:pgSz w:w="12060" w:h="15660"/>
      <w:pgMar w:top="1620" w:right="90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 Rg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ssia-Regular">
    <w:altName w:val="Calibri"/>
    <w:panose1 w:val="00000000000000000000"/>
    <w:charset w:val="00"/>
    <w:family w:val="modern"/>
    <w:notTrueType/>
    <w:pitch w:val="variable"/>
    <w:sig w:usb0="A00000AF" w:usb1="4000205B" w:usb2="00000000" w:usb3="00000000" w:csb0="00000093" w:csb1="00000000"/>
  </w:font>
  <w:font w:name="Proxima Nova Lt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ssia-Medium">
    <w:altName w:val="Calibri"/>
    <w:panose1 w:val="00000000000000000000"/>
    <w:charset w:val="00"/>
    <w:family w:val="modern"/>
    <w:notTrueType/>
    <w:pitch w:val="variable"/>
    <w:sig w:usb0="A00000AF" w:usb1="4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E8C0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73C0C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7E7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346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C2B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A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4843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84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46F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A09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602AB"/>
    <w:multiLevelType w:val="hybridMultilevel"/>
    <w:tmpl w:val="E968E774"/>
    <w:lvl w:ilvl="0" w:tplc="CF92942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7CBD9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4A1F2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4C25E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0E70D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CE4F1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609A5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A2347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168FD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DE9498C"/>
    <w:multiLevelType w:val="hybridMultilevel"/>
    <w:tmpl w:val="7C426FFA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2" w15:restartNumberingAfterBreak="0">
    <w:nsid w:val="125321CF"/>
    <w:multiLevelType w:val="hybridMultilevel"/>
    <w:tmpl w:val="82CA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5F0194"/>
    <w:multiLevelType w:val="hybridMultilevel"/>
    <w:tmpl w:val="4656A174"/>
    <w:lvl w:ilvl="0" w:tplc="82B004BE">
      <w:start w:val="1"/>
      <w:numFmt w:val="decimal"/>
      <w:pStyle w:val="06Numbers"/>
      <w:lvlText w:val="%1.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4" w15:restartNumberingAfterBreak="0">
    <w:nsid w:val="1534292C"/>
    <w:multiLevelType w:val="hybridMultilevel"/>
    <w:tmpl w:val="E35CF22A"/>
    <w:lvl w:ilvl="0" w:tplc="D28256AE">
      <w:start w:val="1"/>
      <w:numFmt w:val="bullet"/>
      <w:pStyle w:val="05Bullets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 w15:restartNumberingAfterBreak="0">
    <w:nsid w:val="6FF316BD"/>
    <w:multiLevelType w:val="hybridMultilevel"/>
    <w:tmpl w:val="E968E774"/>
    <w:lvl w:ilvl="0" w:tplc="B5ECD7F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4225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2409E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843118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565C7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3C9BD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4C0E2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C47D7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70E4C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5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embedSystemFonts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"/>
  <w:noLineBreaksBefore w:lang="ja-JP" w:val="’”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00"/>
    <w:rsid w:val="00010D58"/>
    <w:rsid w:val="000248EA"/>
    <w:rsid w:val="000376FC"/>
    <w:rsid w:val="00044499"/>
    <w:rsid w:val="000828D1"/>
    <w:rsid w:val="0008761E"/>
    <w:rsid w:val="000A6A24"/>
    <w:rsid w:val="000C1A70"/>
    <w:rsid w:val="000F382D"/>
    <w:rsid w:val="000F6287"/>
    <w:rsid w:val="00115A2D"/>
    <w:rsid w:val="00117A5F"/>
    <w:rsid w:val="00142A4F"/>
    <w:rsid w:val="001442B0"/>
    <w:rsid w:val="001552BF"/>
    <w:rsid w:val="001A57DB"/>
    <w:rsid w:val="001F6223"/>
    <w:rsid w:val="001F7EA6"/>
    <w:rsid w:val="0024158B"/>
    <w:rsid w:val="00246B80"/>
    <w:rsid w:val="0028509D"/>
    <w:rsid w:val="0029659F"/>
    <w:rsid w:val="002A0B0A"/>
    <w:rsid w:val="002A5A3D"/>
    <w:rsid w:val="002B74EA"/>
    <w:rsid w:val="002F7A40"/>
    <w:rsid w:val="00322964"/>
    <w:rsid w:val="00341F88"/>
    <w:rsid w:val="00343959"/>
    <w:rsid w:val="00343CBF"/>
    <w:rsid w:val="0034746C"/>
    <w:rsid w:val="00367088"/>
    <w:rsid w:val="00380E89"/>
    <w:rsid w:val="0038384C"/>
    <w:rsid w:val="003B4468"/>
    <w:rsid w:val="003E4401"/>
    <w:rsid w:val="003E7A41"/>
    <w:rsid w:val="004059E3"/>
    <w:rsid w:val="00414EB1"/>
    <w:rsid w:val="00417D76"/>
    <w:rsid w:val="00426A0C"/>
    <w:rsid w:val="00456A51"/>
    <w:rsid w:val="0046655C"/>
    <w:rsid w:val="004759D5"/>
    <w:rsid w:val="004A7D5A"/>
    <w:rsid w:val="004E51D4"/>
    <w:rsid w:val="004E537E"/>
    <w:rsid w:val="004F764F"/>
    <w:rsid w:val="00501097"/>
    <w:rsid w:val="005072C1"/>
    <w:rsid w:val="00534F7A"/>
    <w:rsid w:val="00547FE5"/>
    <w:rsid w:val="00552137"/>
    <w:rsid w:val="00562B76"/>
    <w:rsid w:val="0057097F"/>
    <w:rsid w:val="005A1E5B"/>
    <w:rsid w:val="005C0A39"/>
    <w:rsid w:val="005C3135"/>
    <w:rsid w:val="005D5876"/>
    <w:rsid w:val="005F1AB5"/>
    <w:rsid w:val="00610329"/>
    <w:rsid w:val="00612478"/>
    <w:rsid w:val="00631362"/>
    <w:rsid w:val="00636BD2"/>
    <w:rsid w:val="00641C3C"/>
    <w:rsid w:val="00651588"/>
    <w:rsid w:val="00652977"/>
    <w:rsid w:val="006750F6"/>
    <w:rsid w:val="00675C58"/>
    <w:rsid w:val="006B292D"/>
    <w:rsid w:val="006B31CA"/>
    <w:rsid w:val="006B3B99"/>
    <w:rsid w:val="006B6B39"/>
    <w:rsid w:val="006E17FD"/>
    <w:rsid w:val="007058C0"/>
    <w:rsid w:val="007077A7"/>
    <w:rsid w:val="00722EF4"/>
    <w:rsid w:val="0073602F"/>
    <w:rsid w:val="00755128"/>
    <w:rsid w:val="00783B18"/>
    <w:rsid w:val="00787457"/>
    <w:rsid w:val="0079686D"/>
    <w:rsid w:val="007B3D25"/>
    <w:rsid w:val="007D2629"/>
    <w:rsid w:val="007E5FA9"/>
    <w:rsid w:val="007F4213"/>
    <w:rsid w:val="007F70CD"/>
    <w:rsid w:val="007F70D1"/>
    <w:rsid w:val="0081314B"/>
    <w:rsid w:val="00816837"/>
    <w:rsid w:val="00817BE0"/>
    <w:rsid w:val="008275D3"/>
    <w:rsid w:val="00874BA4"/>
    <w:rsid w:val="008963AC"/>
    <w:rsid w:val="008B5F0B"/>
    <w:rsid w:val="008E24CA"/>
    <w:rsid w:val="009000B5"/>
    <w:rsid w:val="00903D09"/>
    <w:rsid w:val="00916F1B"/>
    <w:rsid w:val="00923B30"/>
    <w:rsid w:val="00933E0D"/>
    <w:rsid w:val="00991108"/>
    <w:rsid w:val="009922EB"/>
    <w:rsid w:val="009924A4"/>
    <w:rsid w:val="009A127C"/>
    <w:rsid w:val="009B2C83"/>
    <w:rsid w:val="009C1799"/>
    <w:rsid w:val="009C1AB2"/>
    <w:rsid w:val="009C2ACC"/>
    <w:rsid w:val="009E5E00"/>
    <w:rsid w:val="009F5714"/>
    <w:rsid w:val="00A25547"/>
    <w:rsid w:val="00A51B3A"/>
    <w:rsid w:val="00AC2E70"/>
    <w:rsid w:val="00AD090E"/>
    <w:rsid w:val="00AD4382"/>
    <w:rsid w:val="00AD6EF5"/>
    <w:rsid w:val="00AF2FEA"/>
    <w:rsid w:val="00AF4982"/>
    <w:rsid w:val="00B00300"/>
    <w:rsid w:val="00B0457D"/>
    <w:rsid w:val="00B27871"/>
    <w:rsid w:val="00B405E5"/>
    <w:rsid w:val="00B50D2B"/>
    <w:rsid w:val="00B53364"/>
    <w:rsid w:val="00B54694"/>
    <w:rsid w:val="00B5733C"/>
    <w:rsid w:val="00B638B6"/>
    <w:rsid w:val="00B70DD1"/>
    <w:rsid w:val="00BB7589"/>
    <w:rsid w:val="00BC520A"/>
    <w:rsid w:val="00BE2632"/>
    <w:rsid w:val="00BF5F68"/>
    <w:rsid w:val="00BF621B"/>
    <w:rsid w:val="00C20850"/>
    <w:rsid w:val="00C361E5"/>
    <w:rsid w:val="00C5463F"/>
    <w:rsid w:val="00C61D54"/>
    <w:rsid w:val="00C71CDC"/>
    <w:rsid w:val="00C77367"/>
    <w:rsid w:val="00C83510"/>
    <w:rsid w:val="00CC1D47"/>
    <w:rsid w:val="00D10BA3"/>
    <w:rsid w:val="00D25975"/>
    <w:rsid w:val="00D40B71"/>
    <w:rsid w:val="00D558CC"/>
    <w:rsid w:val="00DA7A77"/>
    <w:rsid w:val="00DC2505"/>
    <w:rsid w:val="00DC6160"/>
    <w:rsid w:val="00DE2858"/>
    <w:rsid w:val="00DE5BE3"/>
    <w:rsid w:val="00DF569A"/>
    <w:rsid w:val="00DF7577"/>
    <w:rsid w:val="00E204C5"/>
    <w:rsid w:val="00E365BE"/>
    <w:rsid w:val="00E375B3"/>
    <w:rsid w:val="00E46166"/>
    <w:rsid w:val="00E51B90"/>
    <w:rsid w:val="00E904DB"/>
    <w:rsid w:val="00E91B8D"/>
    <w:rsid w:val="00ED3C39"/>
    <w:rsid w:val="00ED5EB4"/>
    <w:rsid w:val="00EE4A28"/>
    <w:rsid w:val="00F47E21"/>
    <w:rsid w:val="00F5441C"/>
    <w:rsid w:val="00F544E3"/>
    <w:rsid w:val="00F54D60"/>
    <w:rsid w:val="00FB4829"/>
    <w:rsid w:val="00FC33A0"/>
    <w:rsid w:val="00FC69D0"/>
    <w:rsid w:val="00F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6A414"/>
  <w14:defaultImageDpi w14:val="0"/>
  <w15:docId w15:val="{57C80CFB-A752-41C8-A0F0-EB654B48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DONT USE"/>
    <w:rPr>
      <w:sz w:val="24"/>
      <w:szCs w:val="24"/>
    </w:rPr>
  </w:style>
  <w:style w:type="paragraph" w:styleId="Heading1">
    <w:name w:val="heading 1"/>
    <w:aliases w:val="DONT USE"/>
    <w:basedOn w:val="Normal"/>
    <w:next w:val="Normal"/>
    <w:link w:val="Heading1Char"/>
    <w:uiPriority w:val="9"/>
    <w:rsid w:val="00B0457D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aliases w:val="Heading 2 DONT USE"/>
    <w:basedOn w:val="Normal"/>
    <w:next w:val="Normal"/>
    <w:link w:val="Heading2Char"/>
    <w:uiPriority w:val="9"/>
    <w:semiHidden/>
    <w:unhideWhenUsed/>
    <w:qFormat/>
    <w:rsid w:val="00DC6160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AuthorBio">
    <w:name w:val="10.AuthorBio"/>
    <w:basedOn w:val="04Body"/>
    <w:autoRedefine/>
    <w:qFormat/>
    <w:rsid w:val="00DC6160"/>
    <w:pPr>
      <w:spacing w:before="120"/>
    </w:pPr>
    <w:rPr>
      <w:color w:val="C00000"/>
      <w:sz w:val="18"/>
    </w:rPr>
  </w:style>
  <w:style w:type="paragraph" w:customStyle="1" w:styleId="01Title">
    <w:name w:val="01.Title"/>
    <w:basedOn w:val="Normal"/>
    <w:next w:val="02Deck"/>
    <w:uiPriority w:val="99"/>
    <w:qFormat/>
    <w:rsid w:val="00903D09"/>
    <w:pPr>
      <w:widowControl w:val="0"/>
      <w:suppressAutoHyphens/>
      <w:autoSpaceDE w:val="0"/>
      <w:autoSpaceDN w:val="0"/>
      <w:adjustRightInd w:val="0"/>
      <w:spacing w:after="120" w:line="700" w:lineRule="atLeast"/>
      <w:textAlignment w:val="center"/>
    </w:pPr>
    <w:rPr>
      <w:rFonts w:cs="Cassia-Regular"/>
      <w:b/>
      <w:color w:val="7030A0"/>
      <w:sz w:val="48"/>
      <w:szCs w:val="64"/>
    </w:rPr>
  </w:style>
  <w:style w:type="paragraph" w:customStyle="1" w:styleId="02Deck">
    <w:name w:val="02.Deck"/>
    <w:basedOn w:val="Normal"/>
    <w:uiPriority w:val="99"/>
    <w:qFormat/>
    <w:rsid w:val="00903D09"/>
    <w:pPr>
      <w:widowControl w:val="0"/>
      <w:tabs>
        <w:tab w:val="left" w:pos="270"/>
      </w:tabs>
      <w:suppressAutoHyphens/>
      <w:autoSpaceDE w:val="0"/>
      <w:autoSpaceDN w:val="0"/>
      <w:adjustRightInd w:val="0"/>
      <w:spacing w:after="120" w:line="400" w:lineRule="atLeast"/>
      <w:textAlignment w:val="center"/>
    </w:pPr>
    <w:rPr>
      <w:rFonts w:cs="Proxima Nova Lt"/>
      <w:color w:val="7030A0"/>
      <w:sz w:val="28"/>
      <w:szCs w:val="32"/>
    </w:rPr>
  </w:style>
  <w:style w:type="paragraph" w:customStyle="1" w:styleId="03Author">
    <w:name w:val="03.Author"/>
    <w:basedOn w:val="Normal"/>
    <w:uiPriority w:val="99"/>
    <w:qFormat/>
    <w:rsid w:val="00341F88"/>
    <w:pPr>
      <w:widowControl w:val="0"/>
      <w:tabs>
        <w:tab w:val="left" w:pos="270"/>
      </w:tabs>
      <w:suppressAutoHyphens/>
      <w:autoSpaceDE w:val="0"/>
      <w:autoSpaceDN w:val="0"/>
      <w:adjustRightInd w:val="0"/>
      <w:spacing w:after="120" w:line="270" w:lineRule="atLeast"/>
      <w:textAlignment w:val="center"/>
    </w:pPr>
    <w:rPr>
      <w:rFonts w:cs="Proxima Nova Rg"/>
      <w:color w:val="000000"/>
      <w:sz w:val="22"/>
      <w:szCs w:val="20"/>
    </w:rPr>
  </w:style>
  <w:style w:type="paragraph" w:customStyle="1" w:styleId="04Body">
    <w:name w:val="04.Body"/>
    <w:basedOn w:val="Normal"/>
    <w:uiPriority w:val="99"/>
    <w:qFormat/>
    <w:rsid w:val="00903D09"/>
    <w:pPr>
      <w:widowControl w:val="0"/>
      <w:suppressAutoHyphens/>
      <w:autoSpaceDE w:val="0"/>
      <w:autoSpaceDN w:val="0"/>
      <w:adjustRightInd w:val="0"/>
      <w:spacing w:before="240" w:line="270" w:lineRule="atLeast"/>
      <w:textAlignment w:val="center"/>
    </w:pPr>
    <w:rPr>
      <w:rFonts w:cs="Proxima Nova Rg"/>
      <w:color w:val="000000"/>
      <w:sz w:val="20"/>
      <w:szCs w:val="18"/>
    </w:rPr>
  </w:style>
  <w:style w:type="paragraph" w:customStyle="1" w:styleId="05Bullets">
    <w:name w:val="05.Bullets"/>
    <w:basedOn w:val="Normal"/>
    <w:uiPriority w:val="99"/>
    <w:qFormat/>
    <w:rsid w:val="00903D09"/>
    <w:pPr>
      <w:widowControl w:val="0"/>
      <w:numPr>
        <w:numId w:val="1"/>
      </w:numPr>
      <w:tabs>
        <w:tab w:val="left" w:pos="240"/>
      </w:tabs>
      <w:suppressAutoHyphens/>
      <w:autoSpaceDE w:val="0"/>
      <w:autoSpaceDN w:val="0"/>
      <w:adjustRightInd w:val="0"/>
      <w:spacing w:line="270" w:lineRule="atLeast"/>
      <w:textAlignment w:val="center"/>
    </w:pPr>
    <w:rPr>
      <w:rFonts w:cs="Proxima Nova Rg"/>
      <w:color w:val="000000"/>
      <w:sz w:val="20"/>
      <w:szCs w:val="18"/>
    </w:rPr>
  </w:style>
  <w:style w:type="paragraph" w:customStyle="1" w:styleId="07H1">
    <w:name w:val="07.H1"/>
    <w:basedOn w:val="Normal"/>
    <w:uiPriority w:val="99"/>
    <w:qFormat/>
    <w:rsid w:val="00903D09"/>
    <w:pPr>
      <w:widowControl w:val="0"/>
      <w:suppressAutoHyphens/>
      <w:autoSpaceDE w:val="0"/>
      <w:autoSpaceDN w:val="0"/>
      <w:adjustRightInd w:val="0"/>
      <w:spacing w:before="240" w:line="270" w:lineRule="atLeast"/>
      <w:textAlignment w:val="center"/>
    </w:pPr>
    <w:rPr>
      <w:rFonts w:cs="Cassia-Medium"/>
      <w:b/>
      <w:color w:val="7030A0"/>
      <w:szCs w:val="23"/>
    </w:rPr>
  </w:style>
  <w:style w:type="paragraph" w:customStyle="1" w:styleId="06Numbers">
    <w:name w:val="06.Numbers"/>
    <w:basedOn w:val="Normal"/>
    <w:uiPriority w:val="99"/>
    <w:qFormat/>
    <w:rsid w:val="00B0457D"/>
    <w:pPr>
      <w:widowControl w:val="0"/>
      <w:numPr>
        <w:numId w:val="5"/>
      </w:numPr>
      <w:tabs>
        <w:tab w:val="left" w:pos="240"/>
      </w:tabs>
      <w:suppressAutoHyphens/>
      <w:autoSpaceDE w:val="0"/>
      <w:autoSpaceDN w:val="0"/>
      <w:adjustRightInd w:val="0"/>
      <w:spacing w:line="270" w:lineRule="atLeast"/>
      <w:textAlignment w:val="center"/>
    </w:pPr>
    <w:rPr>
      <w:rFonts w:cs="Proxima Nova Rg"/>
      <w:color w:val="000000"/>
      <w:sz w:val="20"/>
      <w:szCs w:val="18"/>
    </w:rPr>
  </w:style>
  <w:style w:type="paragraph" w:customStyle="1" w:styleId="08H2">
    <w:name w:val="08.H2"/>
    <w:basedOn w:val="Normal"/>
    <w:uiPriority w:val="99"/>
    <w:qFormat/>
    <w:rsid w:val="00903D09"/>
    <w:pPr>
      <w:widowControl w:val="0"/>
      <w:tabs>
        <w:tab w:val="left" w:pos="270"/>
      </w:tabs>
      <w:suppressAutoHyphens/>
      <w:autoSpaceDE w:val="0"/>
      <w:autoSpaceDN w:val="0"/>
      <w:adjustRightInd w:val="0"/>
      <w:spacing w:before="240" w:line="270" w:lineRule="atLeast"/>
      <w:textAlignment w:val="center"/>
    </w:pPr>
    <w:rPr>
      <w:rFonts w:cs="Proxima Nova Rg"/>
      <w:b/>
      <w:bCs/>
      <w:color w:val="000000"/>
      <w:sz w:val="21"/>
      <w:szCs w:val="19"/>
    </w:rPr>
  </w:style>
  <w:style w:type="character" w:customStyle="1" w:styleId="13Italics">
    <w:name w:val="13.Italics"/>
    <w:uiPriority w:val="99"/>
    <w:qFormat/>
    <w:rsid w:val="00B0457D"/>
    <w:rPr>
      <w:i/>
      <w:iCs/>
      <w:sz w:val="20"/>
    </w:rPr>
  </w:style>
  <w:style w:type="character" w:customStyle="1" w:styleId="12Bold">
    <w:name w:val="12.Bold"/>
    <w:uiPriority w:val="99"/>
    <w:qFormat/>
    <w:rsid w:val="00B0457D"/>
    <w:rPr>
      <w:b/>
      <w:bCs/>
      <w:sz w:val="20"/>
    </w:rPr>
  </w:style>
  <w:style w:type="paragraph" w:customStyle="1" w:styleId="11PullQuotes">
    <w:name w:val="11.PullQuotes"/>
    <w:basedOn w:val="04Body"/>
    <w:qFormat/>
    <w:rsid w:val="00341F88"/>
    <w:pPr>
      <w:spacing w:before="120"/>
    </w:pPr>
    <w:rPr>
      <w:b/>
      <w:i/>
    </w:rPr>
  </w:style>
  <w:style w:type="character" w:customStyle="1" w:styleId="Heading2Char">
    <w:name w:val="Heading 2 Char"/>
    <w:aliases w:val="Heading 2 DONT USE Char"/>
    <w:link w:val="Heading2"/>
    <w:uiPriority w:val="9"/>
    <w:semiHidden/>
    <w:rsid w:val="00DC6160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09RunningHead">
    <w:name w:val="09.RunningHead"/>
    <w:basedOn w:val="04Body"/>
    <w:qFormat/>
    <w:rsid w:val="00341F88"/>
  </w:style>
  <w:style w:type="character" w:customStyle="1" w:styleId="Heading1Char">
    <w:name w:val="Heading 1 Char"/>
    <w:aliases w:val="DONT USE Char"/>
    <w:link w:val="Heading1"/>
    <w:uiPriority w:val="9"/>
    <w:rsid w:val="00B0457D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14AuthorNote">
    <w:name w:val="14.Author Note"/>
    <w:basedOn w:val="Normal"/>
    <w:rsid w:val="00AD4382"/>
    <w:rPr>
      <w:color w:val="7030A0"/>
      <w:sz w:val="21"/>
    </w:rPr>
  </w:style>
  <w:style w:type="paragraph" w:customStyle="1" w:styleId="15PhotoCaption">
    <w:name w:val="15.Photo Caption"/>
    <w:basedOn w:val="Normal"/>
    <w:rsid w:val="00AD4382"/>
    <w:rPr>
      <w:i/>
      <w:color w:val="767171" w:themeColor="background2" w:themeShade="8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21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213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3C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trends@aaha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trends@aah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%20Williams\Desktop\Trends_Styles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4A55461E0624CBD1B5A62B92D9807" ma:contentTypeVersion="13" ma:contentTypeDescription="Create a new document." ma:contentTypeScope="" ma:versionID="02308fee3a4164205aa669c0e7cdd3e8">
  <xsd:schema xmlns:xsd="http://www.w3.org/2001/XMLSchema" xmlns:xs="http://www.w3.org/2001/XMLSchema" xmlns:p="http://schemas.microsoft.com/office/2006/metadata/properties" xmlns:ns2="0c4374bf-0709-4ba8-be29-4cfe0f212acb" xmlns:ns3="59727b7e-a03c-4fbc-ba17-673659370e8b" targetNamespace="http://schemas.microsoft.com/office/2006/metadata/properties" ma:root="true" ma:fieldsID="3cc9658c9a1e7720a6335856175c7284" ns2:_="" ns3:_="">
    <xsd:import namespace="0c4374bf-0709-4ba8-be29-4cfe0f212acb"/>
    <xsd:import namespace="59727b7e-a03c-4fbc-ba17-673659370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374bf-0709-4ba8-be29-4cfe0f212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27b7e-a03c-4fbc-ba17-673659370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F10360-A0A4-44A6-BBB6-D61193222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374bf-0709-4ba8-be29-4cfe0f212acb"/>
    <ds:schemaRef ds:uri="59727b7e-a03c-4fbc-ba17-673659370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F668A-4DBE-4D55-94C5-95955816D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88A92-14B3-4C2A-A522-D69E0BD6ED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75C2A5-FA3F-4BB7-906A-FE26B3393FE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f078315-5110-4214-93d0-6d7d2705b617"/>
    <ds:schemaRef ds:uri="http://schemas.microsoft.com/office/2006/documentManagement/types"/>
    <ds:schemaRef ds:uri="dccd71dc-a524-4c1a-beb1-30630805059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Trends_Styles_1</Template>
  <TotalTime>84</TotalTime>
  <Pages>1</Pages>
  <Words>161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Williams</dc:creator>
  <cp:keywords/>
  <dc:description/>
  <cp:lastModifiedBy>Ben Williams</cp:lastModifiedBy>
  <cp:revision>19</cp:revision>
  <dcterms:created xsi:type="dcterms:W3CDTF">2021-02-05T21:02:00Z</dcterms:created>
  <dcterms:modified xsi:type="dcterms:W3CDTF">2021-10-27T16:36:00Z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0x01010023D4A55461E0624CBD1B5A62B92D9807</vt:lpwstr>
  </property>
</Properties>
</file>